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8B63B9" w:rsidP="00025386">
      <w:pPr>
        <w:pStyle w:val="Nagwek4"/>
        <w:rPr>
          <w:b/>
          <w:i w:val="0"/>
        </w:rPr>
      </w:pPr>
      <w:bookmarkStart w:id="0" w:name="_GoBack"/>
      <w:bookmarkEnd w:id="0"/>
      <w:r w:rsidRPr="008B63B9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53230B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B1581E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581E">
        <w:rPr>
          <w:rFonts w:ascii="Times New Roman" w:eastAsia="Times New Roman" w:hAnsi="Times New Roman"/>
          <w:sz w:val="20"/>
          <w:szCs w:val="20"/>
          <w:lang w:eastAsia="pl-PL"/>
        </w:rPr>
        <w:t xml:space="preserve">Znak Sprawy: </w:t>
      </w:r>
      <w:proofErr w:type="spellStart"/>
      <w:r w:rsidR="003A6B08" w:rsidRPr="00B1581E">
        <w:rPr>
          <w:rFonts w:ascii="Times New Roman" w:hAnsi="Times New Roman"/>
          <w:i/>
          <w:sz w:val="20"/>
          <w:szCs w:val="20"/>
        </w:rPr>
        <w:t>ZP-OCiB</w:t>
      </w:r>
      <w:proofErr w:type="spellEnd"/>
      <w:r w:rsidR="003A6B08" w:rsidRPr="00B1581E">
        <w:rPr>
          <w:rFonts w:ascii="Times New Roman" w:hAnsi="Times New Roman"/>
          <w:i/>
          <w:sz w:val="20"/>
          <w:szCs w:val="20"/>
        </w:rPr>
        <w:t>/II/2019</w:t>
      </w:r>
    </w:p>
    <w:p w:rsidR="00025386" w:rsidRPr="00025386" w:rsidRDefault="00025386" w:rsidP="00025386"/>
    <w:p w:rsidR="00025386" w:rsidRDefault="00025386" w:rsidP="00025386"/>
    <w:p w:rsidR="00FB7BA7" w:rsidRPr="00BB01B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B7">
        <w:rPr>
          <w:rFonts w:ascii="Times New Roman" w:hAnsi="Times New Roman"/>
          <w:b/>
          <w:sz w:val="24"/>
          <w:szCs w:val="24"/>
        </w:rPr>
        <w:t>WYKAZ CZ</w:t>
      </w:r>
      <w:r w:rsidRPr="00BB01B7">
        <w:rPr>
          <w:rFonts w:ascii="Times New Roman" w:eastAsia="TimesNewRoman" w:hAnsi="Times New Roman"/>
          <w:b/>
          <w:sz w:val="24"/>
          <w:szCs w:val="24"/>
        </w:rPr>
        <w:t>ĘŚ</w:t>
      </w:r>
      <w:r w:rsidR="003C30EF" w:rsidRPr="00BB01B7">
        <w:rPr>
          <w:rFonts w:ascii="Times New Roman" w:hAnsi="Times New Roman"/>
          <w:b/>
          <w:sz w:val="24"/>
          <w:szCs w:val="24"/>
        </w:rPr>
        <w:t>CI ZAMÓWIENIA, KTÓRYCH</w:t>
      </w:r>
      <w:r w:rsidRPr="00BB01B7">
        <w:rPr>
          <w:rFonts w:ascii="Times New Roman" w:hAnsi="Times New Roman"/>
          <w:b/>
          <w:sz w:val="24"/>
          <w:szCs w:val="24"/>
        </w:rPr>
        <w:t xml:space="preserve"> WYKONANIE WYKONAWCA ZAMIERZA POWIERZY</w:t>
      </w:r>
      <w:r w:rsidRPr="00BB01B7">
        <w:rPr>
          <w:rFonts w:ascii="Times New Roman" w:eastAsia="TimesNewRoman" w:hAnsi="Times New Roman"/>
          <w:b/>
          <w:sz w:val="24"/>
          <w:szCs w:val="24"/>
        </w:rPr>
        <w:t xml:space="preserve">Ć </w:t>
      </w:r>
      <w:r w:rsidRPr="00BB01B7">
        <w:rPr>
          <w:rFonts w:ascii="Times New Roman" w:hAnsi="Times New Roman"/>
          <w:b/>
          <w:sz w:val="24"/>
          <w:szCs w:val="24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30B" w:rsidRPr="00BB01B7" w:rsidRDefault="00A56A6F" w:rsidP="0053230B">
      <w:pPr>
        <w:pStyle w:val="Tekstpodstawowywcity"/>
        <w:spacing w:line="360" w:lineRule="auto"/>
        <w:ind w:firstLine="0"/>
        <w:rPr>
          <w:b/>
          <w:sz w:val="20"/>
        </w:rPr>
      </w:pPr>
      <w:r w:rsidRPr="00BB01B7">
        <w:rPr>
          <w:sz w:val="20"/>
        </w:rPr>
        <w:t xml:space="preserve">Składając ofertę w postępowaniu o udzielenie </w:t>
      </w:r>
      <w:proofErr w:type="spellStart"/>
      <w:r w:rsidRPr="00BB01B7">
        <w:rPr>
          <w:sz w:val="20"/>
        </w:rPr>
        <w:t>zamówienia</w:t>
      </w:r>
      <w:proofErr w:type="spellEnd"/>
      <w:r w:rsidRPr="00BB01B7">
        <w:rPr>
          <w:sz w:val="20"/>
        </w:rPr>
        <w:t xml:space="preserve"> publicznego prowadzonym w trybie </w:t>
      </w:r>
      <w:r w:rsidR="0038372E" w:rsidRPr="00BB01B7">
        <w:rPr>
          <w:b/>
          <w:sz w:val="20"/>
        </w:rPr>
        <w:t>przetarg nieograniczony</w:t>
      </w:r>
      <w:r w:rsidRPr="00BB01B7">
        <w:rPr>
          <w:sz w:val="20"/>
        </w:rPr>
        <w:t xml:space="preserve"> na:</w:t>
      </w:r>
      <w:r w:rsidR="0053230B" w:rsidRPr="00BB01B7">
        <w:rPr>
          <w:sz w:val="20"/>
        </w:rPr>
        <w:t xml:space="preserve"> </w:t>
      </w:r>
      <w:r w:rsidR="0053230B" w:rsidRPr="00BB01B7">
        <w:rPr>
          <w:b/>
          <w:sz w:val="20"/>
        </w:rPr>
        <w:t xml:space="preserve">Modernizacji budynku laboratoryjno-biurowego w Instytucie Ceramiki i Materiałów Budowlanych Oddział Ceramiki i Betonów w Warszawie użytkowanego przez Zakład Technologii Betonów ,,CEBET” Zakład Ceramiki i Kompozytów oraz Laboratorium Badawcze Oddziału Ceramiki i Betonów AB 115 przy ul. Kupieckiej </w:t>
      </w:r>
    </w:p>
    <w:p w:rsidR="00A56A6F" w:rsidRPr="00A56A6F" w:rsidRDefault="00A56A6F" w:rsidP="005323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386" w:rsidRPr="00BB01B7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01B7">
        <w:rPr>
          <w:rFonts w:ascii="Times New Roman" w:hAnsi="Times New Roman"/>
          <w:bCs/>
        </w:rPr>
        <w:t xml:space="preserve">Oświadczam(y), </w:t>
      </w:r>
      <w:r w:rsidRPr="00BB01B7">
        <w:rPr>
          <w:rFonts w:ascii="Times New Roman" w:hAnsi="Times New Roman"/>
        </w:rPr>
        <w:t>iż w przedmiot</w:t>
      </w:r>
      <w:r w:rsidR="00E631B6" w:rsidRPr="00BB01B7">
        <w:rPr>
          <w:rFonts w:ascii="Times New Roman" w:hAnsi="Times New Roman"/>
        </w:rPr>
        <w:t xml:space="preserve">owym postępowaniu </w:t>
      </w:r>
      <w:r w:rsidR="005A0158" w:rsidRPr="00BB01B7">
        <w:rPr>
          <w:rFonts w:ascii="Times New Roman" w:hAnsi="Times New Roman"/>
        </w:rPr>
        <w:t>zamierzamy powierzyć Podwykonawcom wykonanie następujących</w:t>
      </w:r>
      <w:r w:rsidRPr="00BB01B7">
        <w:rPr>
          <w:rFonts w:ascii="Times New Roman" w:hAnsi="Times New Roman"/>
        </w:rPr>
        <w:t xml:space="preserve"> części </w:t>
      </w:r>
      <w:proofErr w:type="spellStart"/>
      <w:r w:rsidRPr="00BB01B7">
        <w:rPr>
          <w:rFonts w:ascii="Times New Roman" w:hAnsi="Times New Roman"/>
        </w:rPr>
        <w:t>zamówienia</w:t>
      </w:r>
      <w:proofErr w:type="spellEnd"/>
      <w:r w:rsidRPr="00BB01B7">
        <w:rPr>
          <w:rFonts w:ascii="Times New Roman" w:hAnsi="Times New Roman"/>
        </w:rPr>
        <w:t xml:space="preserve">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 xml:space="preserve">Wyszczególnienie powierzonej części </w:t>
            </w:r>
            <w:proofErr w:type="spellStart"/>
            <w:r w:rsidRPr="003C30EF">
              <w:rPr>
                <w:rFonts w:ascii="Times New Roman" w:hAnsi="Times New Roman"/>
                <w:b/>
                <w:bCs/>
              </w:rPr>
              <w:t>zamówienia</w:t>
            </w:r>
            <w:proofErr w:type="spellEnd"/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 xml:space="preserve">zy wykonanie części </w:t>
      </w:r>
      <w:proofErr w:type="spellStart"/>
      <w:r w:rsidR="00E631B6">
        <w:rPr>
          <w:rFonts w:ascii="Times New Roman" w:hAnsi="Times New Roman"/>
          <w:sz w:val="24"/>
          <w:szCs w:val="24"/>
        </w:rPr>
        <w:t>zamówienia</w:t>
      </w:r>
      <w:proofErr w:type="spellEnd"/>
      <w:r w:rsidR="00E631B6">
        <w:rPr>
          <w:rFonts w:ascii="Times New Roman" w:hAnsi="Times New Roman"/>
          <w:sz w:val="24"/>
          <w:szCs w:val="24"/>
        </w:rPr>
        <w:t xml:space="preserve">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55639" w:rsidRDefault="00855639" w:rsidP="003C30EF">
      <w:pPr>
        <w:spacing w:after="0"/>
        <w:ind w:left="5529"/>
        <w:jc w:val="center"/>
        <w:rPr>
          <w:sz w:val="24"/>
          <w:vertAlign w:val="superscript"/>
        </w:rPr>
      </w:pPr>
    </w:p>
    <w:p w:rsidR="00855639" w:rsidRDefault="00855639" w:rsidP="003C30EF">
      <w:pPr>
        <w:spacing w:after="0"/>
        <w:ind w:left="5529"/>
        <w:jc w:val="center"/>
        <w:rPr>
          <w:sz w:val="24"/>
          <w:vertAlign w:val="superscript"/>
        </w:rPr>
      </w:pPr>
    </w:p>
    <w:p w:rsidR="00855639" w:rsidRDefault="00855639" w:rsidP="003C30EF">
      <w:pPr>
        <w:spacing w:after="0"/>
        <w:ind w:left="5529"/>
        <w:jc w:val="center"/>
        <w:rPr>
          <w:sz w:val="24"/>
          <w:vertAlign w:val="superscript"/>
        </w:rPr>
      </w:pPr>
    </w:p>
    <w:p w:rsidR="00855639" w:rsidRDefault="00855639" w:rsidP="003C30EF">
      <w:pPr>
        <w:spacing w:after="0"/>
        <w:ind w:left="5529"/>
        <w:jc w:val="center"/>
        <w:rPr>
          <w:sz w:val="24"/>
          <w:vertAlign w:val="superscript"/>
        </w:rPr>
      </w:pPr>
    </w:p>
    <w:p w:rsidR="00855639" w:rsidRDefault="00855639" w:rsidP="003C30EF">
      <w:pPr>
        <w:spacing w:after="0"/>
        <w:ind w:left="5529"/>
        <w:jc w:val="center"/>
        <w:rPr>
          <w:sz w:val="24"/>
          <w:vertAlign w:val="superscript"/>
        </w:rPr>
      </w:pPr>
    </w:p>
    <w:p w:rsidR="00855639" w:rsidRDefault="00855639" w:rsidP="00AC52A1"/>
    <w:p w:rsidR="00855639" w:rsidRDefault="00855639" w:rsidP="00855639">
      <w:pPr>
        <w:ind w:left="5664"/>
        <w:jc w:val="center"/>
      </w:pPr>
      <w:r>
        <w:lastRenderedPageBreak/>
        <w:t>WZÓR</w:t>
      </w:r>
    </w:p>
    <w:p w:rsidR="00855639" w:rsidRDefault="00855639" w:rsidP="00855639">
      <w:pPr>
        <w:ind w:left="5664"/>
        <w:jc w:val="center"/>
      </w:pPr>
      <w:r>
        <w:br/>
      </w:r>
      <w:r>
        <w:br/>
      </w:r>
    </w:p>
    <w:p w:rsidR="00855639" w:rsidRPr="00AC52A1" w:rsidRDefault="00855639" w:rsidP="00855639">
      <w:pPr>
        <w:jc w:val="center"/>
        <w:rPr>
          <w:sz w:val="24"/>
          <w:szCs w:val="24"/>
        </w:rPr>
      </w:pPr>
      <w:r w:rsidRPr="00AC52A1">
        <w:rPr>
          <w:b/>
          <w:sz w:val="24"/>
          <w:szCs w:val="24"/>
        </w:rPr>
        <w:t>OŚWIADCZENIE PODWYKONAWCY</w:t>
      </w:r>
    </w:p>
    <w:p w:rsidR="00855639" w:rsidRPr="00AC52A1" w:rsidRDefault="00855639" w:rsidP="00855639">
      <w:pPr>
        <w:spacing w:line="100" w:lineRule="atLeast"/>
        <w:rPr>
          <w:sz w:val="24"/>
          <w:szCs w:val="24"/>
        </w:rPr>
      </w:pPr>
    </w:p>
    <w:p w:rsidR="00855639" w:rsidRPr="007A62DC" w:rsidRDefault="00855639" w:rsidP="00855639">
      <w:pPr>
        <w:spacing w:line="100" w:lineRule="atLeast"/>
        <w:rPr>
          <w:sz w:val="24"/>
          <w:szCs w:val="24"/>
        </w:rPr>
      </w:pPr>
      <w:r>
        <w:t>Dotyczy zadania : 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(</w:t>
      </w:r>
      <w:r w:rsidRPr="00376C28">
        <w:rPr>
          <w:sz w:val="16"/>
          <w:szCs w:val="16"/>
        </w:rPr>
        <w:t>Należy wpisać nazwę zadania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</w:t>
      </w:r>
    </w:p>
    <w:p w:rsidR="00855639" w:rsidRDefault="00855639" w:rsidP="00855639"/>
    <w:p w:rsidR="00855639" w:rsidRDefault="00855639" w:rsidP="00855639">
      <w:r>
        <w:t>Ja/my niżej podpisany/i …………………………………………………………………………………………………………</w:t>
      </w:r>
    </w:p>
    <w:p w:rsidR="00855639" w:rsidRDefault="00855639" w:rsidP="00855639">
      <w:r>
        <w:t xml:space="preserve"> reprezentujący Podwykonawcę ……………………………………………………………………………………………. </w:t>
      </w:r>
    </w:p>
    <w:p w:rsidR="00855639" w:rsidRDefault="00855639" w:rsidP="00855639">
      <w:r>
        <w:t>z siedzibą  ………………………………………………………………………………, NIP …………………………………….. ,</w:t>
      </w:r>
    </w:p>
    <w:p w:rsidR="00855639" w:rsidRDefault="00855639" w:rsidP="00855639">
      <w:r>
        <w:t>oświadczam/y, iż zgodnie z umową nr  ………………………………………  zawartą z  Głównym Wykonawcą ………………………………………………………………………………………………………………………………………………</w:t>
      </w:r>
    </w:p>
    <w:p w:rsidR="00855639" w:rsidRDefault="00855639" w:rsidP="00855639">
      <w:r>
        <w:t>z dnia  ………………… na wykonanie ……………………………………………………..…………………………………………… …………………………………………………………………………………………………………………………………………………………</w:t>
      </w:r>
    </w:p>
    <w:p w:rsidR="00855639" w:rsidRDefault="00855639" w:rsidP="00855639">
      <w:r>
        <w:t xml:space="preserve">…………………………………………………………………………………………………………………………………………………………… </w:t>
      </w:r>
    </w:p>
    <w:p w:rsidR="00855639" w:rsidRDefault="00855639" w:rsidP="00855639">
      <w:r>
        <w:t xml:space="preserve">Oświadczam/y, iż Podwykonawca złożył u Głównego Wykonawcy w dniu ………………………………………. </w:t>
      </w:r>
      <w:r>
        <w:br/>
        <w:t>fakturę nr  ……………….. z dnia ………...... za roboty …………………………………………. wykonane w okresie</w:t>
      </w:r>
      <w:r>
        <w:br/>
        <w:t xml:space="preserve">  od  …………………… do ……………. na kwotę netto/brutto* ……………………… zł , której termin płatności przypada  zgodnie z umową na dzień  ……………………………. .</w:t>
      </w:r>
    </w:p>
    <w:p w:rsidR="00855639" w:rsidRDefault="00855639" w:rsidP="00855639">
      <w:r>
        <w:t>Oświadczam/y, iż  ……………………………………………………………………………………………………..*</w:t>
      </w:r>
    </w:p>
    <w:p w:rsidR="00855639" w:rsidRDefault="00855639" w:rsidP="00855639">
      <w:r>
        <w:t>*</w:t>
      </w:r>
      <w:r>
        <w:rPr>
          <w:vertAlign w:val="superscript"/>
        </w:rPr>
        <w:t xml:space="preserve">1/ </w:t>
      </w:r>
      <w:r>
        <w:t>Należne Podwykonawcy wynagrodzenie w kwocie …………………… zł netto/brutto*,  w tym ……………….……</w:t>
      </w:r>
      <w:r w:rsidRPr="000A5FE4">
        <w:t>……zł netto/brutto (kwota za którą Zamawiający ponosi odpowiedzialność zgodnie z art. 647</w:t>
      </w:r>
      <w:r w:rsidRPr="000A5FE4">
        <w:rPr>
          <w:vertAlign w:val="superscript"/>
        </w:rPr>
        <w:t>1</w:t>
      </w:r>
      <w:r w:rsidRPr="000A5FE4">
        <w:t xml:space="preserve"> </w:t>
      </w:r>
      <w:r w:rsidRPr="000A5FE4">
        <w:rPr>
          <w:rFonts w:cs="Verdana"/>
        </w:rPr>
        <w:t xml:space="preserve">§ 3 KC) </w:t>
      </w:r>
      <w:r>
        <w:t>udokumentowane fakturą nr  …………. z dnia ………… , zostało częściowo rozliczone poprzez dokonanie przez Głównego Wykonawcę   …………………………………………..............    potrącenia/ń w łącznej kwoci</w:t>
      </w:r>
      <w:r w:rsidR="00AC52A1">
        <w:t>e ………………………………….</w:t>
      </w:r>
      <w:r>
        <w:t>z następującego/</w:t>
      </w:r>
      <w:proofErr w:type="spellStart"/>
      <w:r>
        <w:t>ych</w:t>
      </w:r>
      <w:proofErr w:type="spellEnd"/>
      <w:r>
        <w:t xml:space="preserve"> tytułu/ów : </w:t>
      </w:r>
    </w:p>
    <w:p w:rsidR="00855639" w:rsidRDefault="00855639" w:rsidP="00855639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 w kwocie ……………………………. </w:t>
      </w:r>
    </w:p>
    <w:p w:rsidR="00855639" w:rsidRDefault="00855639" w:rsidP="0085563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 w:rsidRPr="00DF118C">
        <w:t xml:space="preserve"> </w:t>
      </w:r>
      <w:r>
        <w:t>w kwocie …………………………….</w:t>
      </w:r>
    </w:p>
    <w:p w:rsidR="00855639" w:rsidRDefault="00855639" w:rsidP="0085563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 w:rsidRPr="00DF118C">
        <w:t xml:space="preserve"> </w:t>
      </w:r>
      <w:r>
        <w:t>w kwocie …………………………… .</w:t>
      </w:r>
    </w:p>
    <w:p w:rsidR="00855639" w:rsidRDefault="00855639" w:rsidP="00855639">
      <w:r>
        <w:t>Ww. potrącenie/potrącenia na kwotę ……………….. zł zostały dokonane prawidłowo i skutecznie.</w:t>
      </w:r>
    </w:p>
    <w:p w:rsidR="00855639" w:rsidRDefault="00855639" w:rsidP="00855639">
      <w:r>
        <w:t>Oświadczam/y, że nie kwestionujemy oraz  akceptujemy ww. potrącenie/a.</w:t>
      </w:r>
    </w:p>
    <w:p w:rsidR="00855639" w:rsidRDefault="00855639" w:rsidP="00855639">
      <w:pPr>
        <w:jc w:val="both"/>
      </w:pPr>
      <w:r>
        <w:t xml:space="preserve">Oświadczamy, iż pozostała część wynagrodzenia należnego Podwykonawcy z tytułu ww. umowy objętego fakturą nr …………... z dnia ………….. została zapłacona w dniu …………….  przelewem na rachunek bankowy Podwykonawcy w kwocie ……………... zł, po potrąceniu kwot wymienionych powyżej . </w:t>
      </w:r>
    </w:p>
    <w:p w:rsidR="00855639" w:rsidRDefault="00855639" w:rsidP="00855639">
      <w:pPr>
        <w:jc w:val="both"/>
      </w:pPr>
      <w:r>
        <w:lastRenderedPageBreak/>
        <w:t>Oświadczam/y, że wynagrodzenie należne Podwykonawcy z tytułu umowy nr ………</w:t>
      </w:r>
      <w:r w:rsidR="00AC52A1">
        <w:t>……….</w:t>
      </w:r>
      <w:r w:rsidR="00AC52A1">
        <w:br/>
      </w:r>
      <w:r>
        <w:t>z dnia ………</w:t>
      </w:r>
      <w:r w:rsidR="00AC52A1">
        <w:t>………..</w:t>
      </w:r>
      <w:r>
        <w:t xml:space="preserve"> objętego fakturą nr ……</w:t>
      </w:r>
      <w:r w:rsidR="00AC52A1">
        <w:t>……</w:t>
      </w:r>
      <w:r>
        <w:t xml:space="preserve"> z dnia ……………</w:t>
      </w:r>
      <w:r w:rsidR="00AC52A1">
        <w:t>……</w:t>
      </w:r>
      <w:r>
        <w:t xml:space="preserve"> zostało w całości przez Głównego Wykonawcę ……………………………………………………. uregulowane.</w:t>
      </w:r>
    </w:p>
    <w:p w:rsidR="00855639" w:rsidRDefault="00855639" w:rsidP="00855639">
      <w:r>
        <w:t>*</w:t>
      </w:r>
      <w:r>
        <w:rPr>
          <w:vertAlign w:val="superscript"/>
        </w:rPr>
        <w:t xml:space="preserve">/2  </w:t>
      </w:r>
      <w:r>
        <w:t>Należne Podwykonawcy wynagrodzenie w kwocie ……………… zł netto/brutto*, udokumentowane fakturą nr ………. z dnia ………. zostało przez Głównego Wykonawcę  zapłacone w całości  na rachunek bankowy Podwykonawcy w dniu ……………………….. .</w:t>
      </w:r>
    </w:p>
    <w:p w:rsidR="00855639" w:rsidRDefault="00855639" w:rsidP="00855639">
      <w:pPr>
        <w:jc w:val="both"/>
      </w:pPr>
    </w:p>
    <w:p w:rsidR="00855639" w:rsidRDefault="00855639" w:rsidP="00855639">
      <w:pPr>
        <w:autoSpaceDE w:val="0"/>
        <w:autoSpaceDN w:val="0"/>
        <w:adjustRightInd w:val="0"/>
        <w:spacing w:before="240" w:after="60"/>
      </w:pPr>
      <w:r>
        <w:t xml:space="preserve">Oświadczam/y, że Podwykonawca nie będzie wnosić żadnych roszczeń w stosunku do Instytutu Ceramiki Materiałów Budowlanych </w:t>
      </w:r>
      <w:r w:rsidRPr="00A23B68">
        <w:rPr>
          <w:rFonts w:cs="Calibri"/>
          <w:bCs/>
        </w:rPr>
        <w:t xml:space="preserve">Oddział Ceramiki </w:t>
      </w:r>
      <w:r>
        <w:rPr>
          <w:rFonts w:cs="Calibri"/>
          <w:bCs/>
        </w:rPr>
        <w:t>i</w:t>
      </w:r>
      <w:r w:rsidRPr="00A23B68">
        <w:rPr>
          <w:rFonts w:cs="Calibri"/>
          <w:bCs/>
        </w:rPr>
        <w:t xml:space="preserve"> Betonów </w:t>
      </w:r>
      <w:r>
        <w:rPr>
          <w:rFonts w:cs="Calibri"/>
          <w:bCs/>
        </w:rPr>
        <w:t>w</w:t>
      </w:r>
      <w:r w:rsidRPr="00A23B68">
        <w:rPr>
          <w:rFonts w:cs="Calibri"/>
          <w:bCs/>
        </w:rPr>
        <w:t xml:space="preserve"> Warszawie</w:t>
      </w:r>
      <w:r>
        <w:rPr>
          <w:rFonts w:cs="Calibri"/>
          <w:bCs/>
        </w:rPr>
        <w:t>, u</w:t>
      </w:r>
      <w:r w:rsidRPr="00A23B68">
        <w:rPr>
          <w:rFonts w:cs="Calibri"/>
          <w:bCs/>
        </w:rPr>
        <w:t xml:space="preserve">l. Postępu 9, </w:t>
      </w:r>
      <w:r>
        <w:rPr>
          <w:rFonts w:cs="Calibri"/>
          <w:bCs/>
        </w:rPr>
        <w:br/>
      </w:r>
      <w:r w:rsidRPr="00A23B68">
        <w:rPr>
          <w:rFonts w:cs="Calibri"/>
          <w:bCs/>
        </w:rPr>
        <w:t xml:space="preserve">02 – 676 </w:t>
      </w:r>
      <w:proofErr w:type="spellStart"/>
      <w:r w:rsidRPr="00A23B68">
        <w:rPr>
          <w:rFonts w:cs="Calibri"/>
          <w:bCs/>
        </w:rPr>
        <w:t>Warszawa</w:t>
      </w:r>
      <w:proofErr w:type="spellEnd"/>
      <w:r>
        <w:t>, w szczególności roszczeń na podstawie art. 647</w:t>
      </w:r>
      <w:r w:rsidRPr="00F60184">
        <w:rPr>
          <w:vertAlign w:val="superscript"/>
        </w:rPr>
        <w:t>1</w:t>
      </w:r>
      <w:r>
        <w:t xml:space="preserve"> Kodeksu Cywilnego.</w:t>
      </w:r>
    </w:p>
    <w:p w:rsidR="00855639" w:rsidRDefault="00855639" w:rsidP="00855639">
      <w:pPr>
        <w:jc w:val="both"/>
      </w:pPr>
    </w:p>
    <w:p w:rsidR="00855639" w:rsidRDefault="00855639" w:rsidP="00855639">
      <w:pPr>
        <w:jc w:val="both"/>
      </w:pPr>
      <w:r>
        <w:t xml:space="preserve"> ** - Oświadczam/y, iż  wynagrodzenie należne podwykonawcy z tytułu ww. umowy objęte fakturą </w:t>
      </w:r>
      <w:r>
        <w:br/>
        <w:t xml:space="preserve">nr ………... z dnia ………. zostało zapłacone w dniu ……….. w kwocie …………….(netto), a to na podstawie </w:t>
      </w:r>
      <w:r w:rsidRPr="00597CF0">
        <w:t xml:space="preserve">ustawy z dnia 11 marca 2004 r. o podatku od towarów i usług (Dz. U. z 2016 r. poz. 710, z </w:t>
      </w:r>
      <w:proofErr w:type="spellStart"/>
      <w:r w:rsidRPr="00597CF0">
        <w:t>późn</w:t>
      </w:r>
      <w:proofErr w:type="spellEnd"/>
      <w:r w:rsidRPr="00597CF0">
        <w:t xml:space="preserve">. zm.) </w:t>
      </w:r>
      <w:r>
        <w:t>w ramach stosowania rozliczenia w ramach mechanizmu odwrotnego obciążenia podatkiem VAT dla robót budowlanych</w:t>
      </w:r>
      <w:r w:rsidRPr="00597CF0">
        <w:t>.</w:t>
      </w:r>
    </w:p>
    <w:p w:rsidR="00855639" w:rsidRDefault="00855639" w:rsidP="008556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639" w:rsidRDefault="00855639" w:rsidP="00855639">
      <w:pPr>
        <w:ind w:left="3540"/>
        <w:jc w:val="center"/>
      </w:pPr>
      <w:r>
        <w:t xml:space="preserve">…………………………………………………………………………….. </w:t>
      </w:r>
      <w:r>
        <w:br/>
        <w:t>(podpis/y osób reprezentujących Podwykonawcę)</w:t>
      </w:r>
    </w:p>
    <w:p w:rsidR="00855639" w:rsidRDefault="00855639" w:rsidP="00855639">
      <w:pPr>
        <w:jc w:val="both"/>
      </w:pPr>
    </w:p>
    <w:p w:rsidR="00855639" w:rsidRDefault="00855639" w:rsidP="00855639">
      <w:pPr>
        <w:jc w:val="both"/>
      </w:pPr>
    </w:p>
    <w:p w:rsidR="00855639" w:rsidRDefault="00855639" w:rsidP="00855639">
      <w:pPr>
        <w:jc w:val="both"/>
      </w:pPr>
    </w:p>
    <w:p w:rsidR="00855639" w:rsidRDefault="00855639" w:rsidP="00855639">
      <w:pPr>
        <w:jc w:val="both"/>
      </w:pPr>
      <w:r>
        <w:t>---------------------------------------------------------------------------</w:t>
      </w:r>
    </w:p>
    <w:p w:rsidR="00855639" w:rsidRDefault="00855639" w:rsidP="00855639">
      <w:pPr>
        <w:jc w:val="both"/>
      </w:pPr>
      <w:r>
        <w:t>*należy wpisać odpowiednio zapis 1 albo 2</w:t>
      </w:r>
    </w:p>
    <w:p w:rsidR="00855639" w:rsidRDefault="00855639" w:rsidP="00855639">
      <w:pPr>
        <w:jc w:val="both"/>
      </w:pPr>
    </w:p>
    <w:p w:rsidR="00855639" w:rsidRDefault="00855639" w:rsidP="00855639">
      <w:pPr>
        <w:jc w:val="both"/>
      </w:pPr>
    </w:p>
    <w:p w:rsidR="00855639" w:rsidRPr="00782C31" w:rsidRDefault="00855639" w:rsidP="00855639"/>
    <w:p w:rsidR="00855639" w:rsidRPr="00357CDA" w:rsidRDefault="00855639" w:rsidP="00855639"/>
    <w:p w:rsidR="00855639" w:rsidRDefault="00855639" w:rsidP="003C30EF">
      <w:pPr>
        <w:spacing w:after="0"/>
        <w:ind w:left="5529"/>
        <w:jc w:val="center"/>
        <w:rPr>
          <w:sz w:val="20"/>
        </w:rPr>
      </w:pPr>
    </w:p>
    <w:sectPr w:rsidR="00855639" w:rsidSect="00A56A6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9C" w:rsidRDefault="0080019C" w:rsidP="00025386">
      <w:pPr>
        <w:spacing w:after="0" w:line="240" w:lineRule="auto"/>
      </w:pPr>
      <w:r>
        <w:separator/>
      </w:r>
    </w:p>
  </w:endnote>
  <w:endnote w:type="continuationSeparator" w:id="0">
    <w:p w:rsidR="0080019C" w:rsidRDefault="008001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39" w:rsidRPr="00A10892" w:rsidRDefault="00855639" w:rsidP="00855639">
    <w:pPr>
      <w:pStyle w:val="Stopka"/>
      <w:jc w:val="both"/>
      <w:rPr>
        <w:sz w:val="18"/>
        <w:szCs w:val="18"/>
      </w:rPr>
    </w:pPr>
    <w:r w:rsidRPr="00A10892">
      <w:rPr>
        <w:sz w:val="18"/>
        <w:szCs w:val="18"/>
      </w:rPr>
      <w:t>* - niepotrzebne skreślić</w: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B63B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B63B9">
      <w:rPr>
        <w:rStyle w:val="Numerstrony"/>
        <w:rFonts w:ascii="Arial" w:hAnsi="Arial"/>
        <w:sz w:val="18"/>
        <w:szCs w:val="18"/>
      </w:rPr>
      <w:fldChar w:fldCharType="separate"/>
    </w:r>
    <w:r w:rsidR="00B1581E">
      <w:rPr>
        <w:rStyle w:val="Numerstrony"/>
        <w:rFonts w:ascii="Arial" w:hAnsi="Arial"/>
        <w:noProof/>
        <w:sz w:val="18"/>
        <w:szCs w:val="18"/>
      </w:rPr>
      <w:t>1</w:t>
    </w:r>
    <w:r w:rsidR="008B63B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B63B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B63B9">
      <w:rPr>
        <w:rStyle w:val="Numerstrony"/>
        <w:rFonts w:ascii="Arial" w:hAnsi="Arial"/>
        <w:sz w:val="18"/>
        <w:szCs w:val="18"/>
      </w:rPr>
      <w:fldChar w:fldCharType="separate"/>
    </w:r>
    <w:r w:rsidR="00B1581E">
      <w:rPr>
        <w:rStyle w:val="Numerstrony"/>
        <w:rFonts w:ascii="Arial" w:hAnsi="Arial"/>
        <w:noProof/>
        <w:sz w:val="18"/>
        <w:szCs w:val="18"/>
      </w:rPr>
      <w:t>3</w:t>
    </w:r>
    <w:r w:rsidR="008B63B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9C" w:rsidRDefault="0080019C" w:rsidP="00025386">
      <w:pPr>
        <w:spacing w:after="0" w:line="240" w:lineRule="auto"/>
      </w:pPr>
      <w:r>
        <w:separator/>
      </w:r>
    </w:p>
  </w:footnote>
  <w:footnote w:type="continuationSeparator" w:id="0">
    <w:p w:rsidR="0080019C" w:rsidRDefault="0080019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9E"/>
    <w:multiLevelType w:val="hybridMultilevel"/>
    <w:tmpl w:val="9C3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4B51"/>
    <w:rsid w:val="00025386"/>
    <w:rsid w:val="000A69AB"/>
    <w:rsid w:val="00101B40"/>
    <w:rsid w:val="0019304D"/>
    <w:rsid w:val="001C2314"/>
    <w:rsid w:val="00222FE9"/>
    <w:rsid w:val="00374AF5"/>
    <w:rsid w:val="0038372E"/>
    <w:rsid w:val="003A6B08"/>
    <w:rsid w:val="003B7D26"/>
    <w:rsid w:val="003C30EF"/>
    <w:rsid w:val="004D6C41"/>
    <w:rsid w:val="0053230B"/>
    <w:rsid w:val="00532784"/>
    <w:rsid w:val="005624D8"/>
    <w:rsid w:val="005A0158"/>
    <w:rsid w:val="0069796D"/>
    <w:rsid w:val="0080019C"/>
    <w:rsid w:val="00855639"/>
    <w:rsid w:val="008B63B9"/>
    <w:rsid w:val="008D4B51"/>
    <w:rsid w:val="008E405A"/>
    <w:rsid w:val="008F2498"/>
    <w:rsid w:val="00A56A6F"/>
    <w:rsid w:val="00AC52A1"/>
    <w:rsid w:val="00AE11AE"/>
    <w:rsid w:val="00B1581E"/>
    <w:rsid w:val="00BB01B7"/>
    <w:rsid w:val="00BB4C34"/>
    <w:rsid w:val="00C45D38"/>
    <w:rsid w:val="00D04C28"/>
    <w:rsid w:val="00D55FC4"/>
    <w:rsid w:val="00D6233A"/>
    <w:rsid w:val="00E4319A"/>
    <w:rsid w:val="00E52567"/>
    <w:rsid w:val="00E631B6"/>
    <w:rsid w:val="00F9305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2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3230B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30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556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D6F~1.Z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t.zajac</dc:creator>
  <cp:lastModifiedBy>Renata</cp:lastModifiedBy>
  <cp:revision>7</cp:revision>
  <dcterms:created xsi:type="dcterms:W3CDTF">2019-02-26T13:21:00Z</dcterms:created>
  <dcterms:modified xsi:type="dcterms:W3CDTF">2019-02-27T08:01:00Z</dcterms:modified>
</cp:coreProperties>
</file>